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17" w:rsidRDefault="00D94EB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zgłoszeniowy</w:t>
      </w:r>
    </w:p>
    <w:p w:rsidR="00067717" w:rsidRDefault="00067717">
      <w:pPr>
        <w:jc w:val="center"/>
        <w:rPr>
          <w:b/>
          <w:sz w:val="24"/>
          <w:szCs w:val="24"/>
        </w:rPr>
      </w:pPr>
    </w:p>
    <w:p w:rsidR="00067717" w:rsidRDefault="00D94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Nabór członków do komisji konkursowej w otwartym konkursie ofert na realizację zadań publicznych w zakresie upowszechniania kultury fizycznej i sportu oraz na </w:t>
      </w:r>
      <w:r>
        <w:rPr>
          <w:sz w:val="24"/>
          <w:szCs w:val="24"/>
        </w:rPr>
        <w:t>rzecz dzieci i młodzieży, w tym wypoczynku dzieci i młodzieży.</w:t>
      </w:r>
    </w:p>
    <w:p w:rsidR="00067717" w:rsidRDefault="00067717">
      <w:pPr>
        <w:jc w:val="both"/>
        <w:rPr>
          <w:sz w:val="24"/>
          <w:szCs w:val="24"/>
        </w:rPr>
      </w:pPr>
    </w:p>
    <w:p w:rsidR="00067717" w:rsidRDefault="00D94E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229"/>
      </w:tblGrid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Organizacji</w:t>
            </w:r>
          </w:p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Kontaktowy</w:t>
            </w:r>
          </w:p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771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w pracy z projektami organizacji pozarządowych</w:t>
            </w:r>
          </w:p>
          <w:p w:rsidR="00067717" w:rsidRDefault="00D94EB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(proszę krótko opisać)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717" w:rsidRDefault="000677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7717" w:rsidRDefault="00067717">
      <w:pPr>
        <w:jc w:val="both"/>
        <w:rPr>
          <w:b/>
          <w:sz w:val="24"/>
          <w:szCs w:val="24"/>
        </w:rPr>
      </w:pPr>
    </w:p>
    <w:p w:rsidR="00067717" w:rsidRDefault="00067717">
      <w:pPr>
        <w:jc w:val="center"/>
        <w:rPr>
          <w:b/>
          <w:sz w:val="24"/>
          <w:szCs w:val="24"/>
        </w:rPr>
      </w:pPr>
    </w:p>
    <w:sectPr w:rsidR="000677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B2" w:rsidRDefault="00D94EB2">
      <w:pPr>
        <w:spacing w:after="0" w:line="240" w:lineRule="auto"/>
      </w:pPr>
      <w:r>
        <w:separator/>
      </w:r>
    </w:p>
  </w:endnote>
  <w:endnote w:type="continuationSeparator" w:id="0">
    <w:p w:rsidR="00D94EB2" w:rsidRDefault="00D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B2" w:rsidRDefault="00D94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4EB2" w:rsidRDefault="00D9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7717"/>
    <w:rsid w:val="00067717"/>
    <w:rsid w:val="004D53CA"/>
    <w:rsid w:val="00D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3F91-A567-419B-ADEB-6B21309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dc:description/>
  <cp:lastModifiedBy>Michał Wilczak</cp:lastModifiedBy>
  <cp:revision>2</cp:revision>
  <cp:lastPrinted>2018-06-04T09:38:00Z</cp:lastPrinted>
  <dcterms:created xsi:type="dcterms:W3CDTF">2018-06-04T09:45:00Z</dcterms:created>
  <dcterms:modified xsi:type="dcterms:W3CDTF">2018-06-04T09:45:00Z</dcterms:modified>
</cp:coreProperties>
</file>