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6F" w:rsidRDefault="009156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B7096F" w:rsidRDefault="009156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Zarządzenia Nr  80 /2016</w:t>
      </w:r>
    </w:p>
    <w:p w:rsidR="00B7096F" w:rsidRDefault="009156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Wójta Gminy Nadarzyn</w:t>
      </w:r>
    </w:p>
    <w:p w:rsidR="00B7096F" w:rsidRDefault="009156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10 sierpnia 2016 roku</w:t>
      </w:r>
    </w:p>
    <w:p w:rsidR="00B7096F" w:rsidRDefault="00B7096F">
      <w:pPr>
        <w:spacing w:after="0" w:line="240" w:lineRule="auto"/>
        <w:jc w:val="right"/>
        <w:rPr>
          <w:rFonts w:ascii="Times New Roman" w:hAnsi="Times New Roman"/>
        </w:rPr>
      </w:pPr>
    </w:p>
    <w:p w:rsidR="00B7096F" w:rsidRDefault="00B7096F">
      <w:pPr>
        <w:spacing w:after="0" w:line="240" w:lineRule="auto"/>
        <w:jc w:val="right"/>
        <w:rPr>
          <w:rFonts w:ascii="Times New Roman" w:hAnsi="Times New Roman"/>
        </w:rPr>
      </w:pPr>
    </w:p>
    <w:p w:rsidR="00B7096F" w:rsidRDefault="00B7096F">
      <w:pPr>
        <w:spacing w:after="0" w:line="240" w:lineRule="auto"/>
        <w:jc w:val="right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Program współpracy Gminy Nadarzyn z organizacjami pozarządowymi oraz innymi podmiotami </w:t>
      </w:r>
      <w:r>
        <w:rPr>
          <w:rFonts w:ascii="Times New Roman" w:hAnsi="Times New Roman"/>
          <w:b/>
        </w:rPr>
        <w:t xml:space="preserve">prowadzącymi działalność pożytku publicznego, </w:t>
      </w: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których mowa w ustawie z dnia 24 kwietnia 2003 r. o działalności pożytku publicznego</w:t>
      </w: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 o wolontariacie ( Dz. U. z 2</w:t>
      </w:r>
      <w:bookmarkStart w:id="0" w:name="_GoBack"/>
      <w:bookmarkEnd w:id="0"/>
      <w:r>
        <w:rPr>
          <w:rFonts w:ascii="Times New Roman" w:hAnsi="Times New Roman"/>
          <w:b/>
        </w:rPr>
        <w:t>016 r. poz. 239 ze zm.) w 2017 r.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I</w:t>
      </w: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główny i cele szczegółowe programu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współpracy Gminy Nadarzyn z organizacjami pozarządowymi i podmiotami prowadzącymi działalność pożytku publicznego, zwanego dalej Programem stanowi element polityko społeczno-finansowej gminy.</w:t>
      </w:r>
    </w:p>
    <w:p w:rsidR="00B7096F" w:rsidRDefault="00915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głównym Programu jest rozwój gminy oraz poprawa wa</w:t>
      </w:r>
      <w:r>
        <w:rPr>
          <w:rFonts w:ascii="Times New Roman" w:hAnsi="Times New Roman"/>
        </w:rPr>
        <w:t>runków życia jej mieszkańców.</w:t>
      </w:r>
    </w:p>
    <w:p w:rsidR="00B7096F" w:rsidRDefault="00915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 szczegółowe Programu:</w:t>
      </w:r>
    </w:p>
    <w:p w:rsidR="00B7096F" w:rsidRDefault="00915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Umocnienie w świadomości społecznej poczucia odpowiedzialności za swoją wspólnotę lokalną lub regionalną.</w:t>
      </w:r>
    </w:p>
    <w:p w:rsidR="00B7096F" w:rsidRDefault="00915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Bardziej efektywne zarządzanie społecznościami lokalnymi dzięki dobremu rozpoznaniu jego potr</w:t>
      </w:r>
      <w:r>
        <w:rPr>
          <w:rFonts w:ascii="Times New Roman" w:hAnsi="Times New Roman"/>
        </w:rPr>
        <w:t>zeb.</w:t>
      </w:r>
    </w:p>
    <w:p w:rsidR="00B7096F" w:rsidRDefault="00915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Uzupełnienie działań jednostek samorządowych w zakresie w jakim nie są one w stanie realizować tych zadań przez własne struktury.</w:t>
      </w:r>
    </w:p>
    <w:p w:rsidR="00B7096F" w:rsidRDefault="00915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Odciążenie sektora publicznego w realizacji niektórych zadań.</w:t>
      </w:r>
    </w:p>
    <w:p w:rsidR="00B7096F" w:rsidRDefault="00915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Bardziej efektywne zarządzanie finansami samorządu przez dy</w:t>
      </w:r>
      <w:r>
        <w:rPr>
          <w:rFonts w:ascii="Times New Roman" w:hAnsi="Times New Roman"/>
        </w:rPr>
        <w:t xml:space="preserve">strybuowanie środków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budżetu samorządowego na realizację zadań.</w:t>
      </w:r>
    </w:p>
    <w:p w:rsidR="00B7096F" w:rsidRDefault="00915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nowatorskich i bardziej efektywnych działań na rzecz mieszkańców.</w:t>
      </w:r>
    </w:p>
    <w:p w:rsidR="00B7096F" w:rsidRDefault="00915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Zwiększenie udziału mieszkańców w rozwiązywaniu lokalnych problemów.</w:t>
      </w:r>
    </w:p>
    <w:p w:rsidR="00B7096F" w:rsidRDefault="00915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Budowanie społeczeństwa obywatelskiego pop</w:t>
      </w:r>
      <w:r>
        <w:rPr>
          <w:rFonts w:ascii="Times New Roman" w:hAnsi="Times New Roman"/>
        </w:rPr>
        <w:t>rzez aktywację społeczności lokalnej.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II</w:t>
      </w:r>
    </w:p>
    <w:p w:rsidR="00B7096F" w:rsidRDefault="009156C0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przedmiotowy</w:t>
      </w:r>
    </w:p>
    <w:p w:rsidR="00B7096F" w:rsidRDefault="00B7096F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B7096F" w:rsidRDefault="009156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realizuje zadania własne współpracując z organizacjami pozarządowymi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podmiotami w zakresie:</w:t>
      </w:r>
    </w:p>
    <w:p w:rsidR="00B7096F" w:rsidRDefault="00915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Pomocy społecznej, w tym pomocy rodzinom i osobom w trudnej sytuacji życiowej o</w:t>
      </w:r>
      <w:r>
        <w:rPr>
          <w:rFonts w:ascii="Times New Roman" w:hAnsi="Times New Roman"/>
        </w:rPr>
        <w:t>raz wyrównywania szans tych rodzin i osób.</w:t>
      </w:r>
    </w:p>
    <w:p w:rsidR="00B7096F" w:rsidRDefault="00915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Ochrony i pomocy zdrowia.</w:t>
      </w:r>
    </w:p>
    <w:p w:rsidR="00B7096F" w:rsidRDefault="00915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na rzecz osób niepełnosprawnych.</w:t>
      </w:r>
    </w:p>
    <w:p w:rsidR="00B7096F" w:rsidRDefault="00915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Działalności wspomagającej rozwój wspólnot i społeczności lokalnych.</w:t>
      </w:r>
    </w:p>
    <w:p w:rsidR="00B7096F" w:rsidRDefault="00915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Wspierania i upowszechniania kultury fizycznej i sportu.</w:t>
      </w:r>
    </w:p>
    <w:p w:rsidR="00B7096F" w:rsidRDefault="00915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Porządku i </w:t>
      </w:r>
      <w:r>
        <w:rPr>
          <w:rFonts w:ascii="Times New Roman" w:hAnsi="Times New Roman"/>
        </w:rPr>
        <w:t>bezpieczeństwa publicznego oraz przeciwdziałania patologiom społecznym.</w:t>
      </w:r>
    </w:p>
    <w:p w:rsidR="00B7096F" w:rsidRDefault="00915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Podtrzymywania tradycji narodowych, pielęgnowania polskości oraz rozwoju świadomości narodowej, obywatelskiej, kulturowej oraz tożsamości lokalnej. </w:t>
      </w:r>
    </w:p>
    <w:p w:rsidR="00B7096F" w:rsidRDefault="00915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Działalności na rzecz kombatantów i</w:t>
      </w:r>
      <w:r>
        <w:rPr>
          <w:rFonts w:ascii="Times New Roman" w:hAnsi="Times New Roman"/>
        </w:rPr>
        <w:t xml:space="preserve"> osób represjonowanych.</w:t>
      </w:r>
    </w:p>
    <w:p w:rsidR="00B7096F" w:rsidRDefault="00915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na rzecz dzieci i młodzieży, w tym wypoczynku dzieci i młodzieży.</w:t>
      </w:r>
    </w:p>
    <w:p w:rsidR="00B7096F" w:rsidRDefault="00915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Kultury, sztuki, ochrony dóbr kultury i dziedzictwa narodowego.</w:t>
      </w:r>
    </w:p>
    <w:p w:rsidR="00B7096F" w:rsidRDefault="009156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Jako priorytetowe zadania publiczne określa się zadania z zakresu wspierania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upowszechn</w:t>
      </w:r>
      <w:r>
        <w:rPr>
          <w:rFonts w:ascii="Times New Roman" w:hAnsi="Times New Roman"/>
        </w:rPr>
        <w:t>iania kultury fizycznej i sportu w następujących dziedzinach: piłka nożna, tenis stołowy, koszykówka, siatkówka, biegi przełajowe, sporty walki, judo, brydż oraz organizacja imprez rekreacyjno-sportowych; organizację wypoczynku dzieci i młodzieży oraz zadn</w:t>
      </w:r>
      <w:r>
        <w:rPr>
          <w:rFonts w:ascii="Times New Roman" w:hAnsi="Times New Roman"/>
        </w:rPr>
        <w:t xml:space="preserve">ia z zakresu wspierania i upowszechniania kultury, sztuki, ochrony dóbr kultury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dziedzictwa narodowego.</w:t>
      </w:r>
    </w:p>
    <w:p w:rsidR="00B7096F" w:rsidRDefault="009156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Rozszerzenie wykazu zadań, które mogą być powierzone organizacjom pozarządowym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podmiotom może zostać dokonane na wniosek Wójta Gminy Nadarzyn, po </w:t>
      </w:r>
      <w:r>
        <w:rPr>
          <w:rFonts w:ascii="Times New Roman" w:hAnsi="Times New Roman"/>
        </w:rPr>
        <w:t>akceptacji ich przez Radę Gminy Nadarzyn w drodze zmiany uchwały w sprawie rocznego programu współpracy Gminy Nadarzyn z organizacjami pozarządowymi działalności pożytku publicznego.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ind w:left="10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III</w:t>
      </w:r>
    </w:p>
    <w:p w:rsidR="00B7096F" w:rsidRDefault="009156C0">
      <w:pPr>
        <w:spacing w:after="0" w:line="240" w:lineRule="auto"/>
        <w:ind w:left="10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Formy współpracy</w:t>
      </w:r>
    </w:p>
    <w:p w:rsidR="00B7096F" w:rsidRDefault="00B7096F">
      <w:pPr>
        <w:spacing w:after="0" w:line="240" w:lineRule="auto"/>
        <w:ind w:left="1068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ind w:left="10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B7096F" w:rsidRDefault="00B7096F">
      <w:pPr>
        <w:spacing w:after="0" w:line="240" w:lineRule="auto"/>
        <w:ind w:left="1068"/>
        <w:jc w:val="both"/>
        <w:rPr>
          <w:rFonts w:ascii="Times New Roman" w:hAnsi="Times New Roman"/>
          <w:b/>
        </w:rPr>
      </w:pPr>
    </w:p>
    <w:p w:rsidR="00B7096F" w:rsidRDefault="009156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 w ramach Programu odbywa</w:t>
      </w:r>
      <w:r>
        <w:rPr>
          <w:rFonts w:ascii="Times New Roman" w:hAnsi="Times New Roman"/>
        </w:rPr>
        <w:t xml:space="preserve"> się w szczególności w formach:</w:t>
      </w:r>
    </w:p>
    <w:p w:rsidR="00B7096F" w:rsidRDefault="009156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Zlecenia organizacjom pozarządowym oraz podmiotom wymienionym w art. 3 ust. 3 ustawy, realizacji zadań publicznych na zasadach określonych w ustawie.</w:t>
      </w:r>
    </w:p>
    <w:p w:rsidR="00B7096F" w:rsidRDefault="009156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Wzajemnego informowania się o planowanych kierunkach działalności.</w:t>
      </w:r>
    </w:p>
    <w:p w:rsidR="00B7096F" w:rsidRDefault="009156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</w:t>
      </w:r>
      <w:r>
        <w:rPr>
          <w:rFonts w:ascii="Times New Roman" w:hAnsi="Times New Roman"/>
        </w:rPr>
        <w:t>owania z organizacjami pozarządowymi oraz podmiotami wymienionymi w art. 3 ust. 3 ustawy, projektów aktów normatywnych w dziedzinach dotyczących działalności statutowej tych organizacji.</w:t>
      </w:r>
    </w:p>
    <w:p w:rsidR="00B7096F" w:rsidRDefault="009156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Konsultowania projektów aktów normatywnych dotyczących strefy zadań </w:t>
      </w:r>
      <w:r>
        <w:rPr>
          <w:rFonts w:ascii="Times New Roman" w:hAnsi="Times New Roman"/>
        </w:rPr>
        <w:t>publicznych, o której mowa w art. 4 ustawy, z radami działalności pożytku publicznego w przypadku ich utworzenia przez właściwe jednostki samorządu terytorialnego.</w:t>
      </w:r>
    </w:p>
    <w:p w:rsidR="00B7096F" w:rsidRDefault="009156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Tworzenie wspólnych zespołów o charakterze doradczym i inicjatywnym, złożonych z przedstawic</w:t>
      </w:r>
      <w:r>
        <w:rPr>
          <w:rFonts w:ascii="Times New Roman" w:hAnsi="Times New Roman"/>
        </w:rPr>
        <w:t>ieli organizacji pozarządowych, podmiotów wymienionych w art. 3 ust. 3 ustawy oraz przedstawicieli właściwych organów administracji publicznej.</w:t>
      </w:r>
    </w:p>
    <w:p w:rsidR="00B7096F" w:rsidRDefault="009156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Umowy o wykonanie inicjatywy lokalnej na zasadach określonych w ustawie.</w:t>
      </w:r>
    </w:p>
    <w:p w:rsidR="00B7096F" w:rsidRDefault="009156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Umów partnerstwa określonych w ustawie </w:t>
      </w:r>
      <w:r>
        <w:rPr>
          <w:rFonts w:ascii="Times New Roman" w:hAnsi="Times New Roman"/>
        </w:rPr>
        <w:t>z dnia 6 grudnia 2006 r. o zasadach prowadzenia polityki rozwoju (Dz. U. z 2015 poz. 349, 1240, 1358, 1890).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IV</w:t>
      </w: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współpracy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z organizacjami pozarządowymi i podmiotami opiera się na zasadach: </w:t>
      </w:r>
    </w:p>
    <w:p w:rsidR="00B7096F" w:rsidRDefault="009156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Pomocniczości, suwerenności str</w:t>
      </w:r>
      <w:r>
        <w:rPr>
          <w:rFonts w:ascii="Times New Roman" w:hAnsi="Times New Roman"/>
        </w:rPr>
        <w:t>on, partnerstwa, efektywności, uczciwej konkurencji i jawności.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V</w:t>
      </w: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i sposób realizacji programu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Uchwalając corocznie budżet Rada Gminy Nadarzyn rezerwuje w nim środki finansowe na realizację zadań przez organizacje pozarządowe i inne p</w:t>
      </w:r>
      <w:r>
        <w:rPr>
          <w:rFonts w:ascii="Times New Roman" w:hAnsi="Times New Roman"/>
        </w:rPr>
        <w:t>odmioty prowadzące działalność pożytku publicznego w ramach Programu.</w:t>
      </w:r>
    </w:p>
    <w:p w:rsidR="00B7096F" w:rsidRDefault="00915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Planowane środki na realizacje programu w okresie od 1 stycznia do 31 grudnia 2017 roku wynoszą 2 000 000 zł.</w:t>
      </w:r>
    </w:p>
    <w:p w:rsidR="00B7096F" w:rsidRDefault="00915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Zlecenie realizacji zadań publicznych, o których mowa w art. 4 ust. 1 ustawy</w:t>
      </w:r>
      <w:r>
        <w:rPr>
          <w:rFonts w:ascii="Times New Roman" w:hAnsi="Times New Roman"/>
        </w:rPr>
        <w:t xml:space="preserve"> na zasadach określonych w ustawie organizacjom pozarządowym oraz podmiotom może mieć formy:</w:t>
      </w:r>
    </w:p>
    <w:p w:rsidR="00B7096F" w:rsidRDefault="00915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Powierzenia wykonywania zadań publicznych oraz udzieleniem dotacji na finansowanie ich realizacji.</w:t>
      </w:r>
    </w:p>
    <w:p w:rsidR="00B7096F" w:rsidRDefault="00915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Wspierania takich zadań wraz z udzielaniem dotacji na </w:t>
      </w:r>
      <w:r>
        <w:rPr>
          <w:rFonts w:ascii="Times New Roman" w:hAnsi="Times New Roman"/>
        </w:rPr>
        <w:t>dofinansowanie ich realizacji.</w:t>
      </w:r>
    </w:p>
    <w:p w:rsidR="00B7096F" w:rsidRDefault="00915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Wspierania oraz powierzanie zadań, o których mowa w ust. 3 odbywa się po przeprowadzeniu otwartego konkursu ofert.</w:t>
      </w:r>
    </w:p>
    <w:p w:rsidR="00B7096F" w:rsidRDefault="00915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Organizacje pozarządowe oraz inne podmioty przyjmując zlecenie zadania publicznego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trybie art. 11 ust. 2 us</w:t>
      </w:r>
      <w:r>
        <w:rPr>
          <w:rFonts w:ascii="Times New Roman" w:hAnsi="Times New Roman"/>
        </w:rPr>
        <w:t xml:space="preserve">tawy zobowiązane są do wykonania zadania w zakresie i na zasadach określonych w umowie, odpowiednio o powierzenie zadania lub wsparcia realizacji zadania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a Gmina Nadarzyn zobowiązuje się do przekazania na realizację zadania środków publicznych w formie do</w:t>
      </w:r>
      <w:r>
        <w:rPr>
          <w:rFonts w:ascii="Times New Roman" w:hAnsi="Times New Roman"/>
        </w:rPr>
        <w:t>tacji.</w:t>
      </w:r>
    </w:p>
    <w:p w:rsidR="00B7096F" w:rsidRDefault="00915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Powierzenie lub wspieranie zadań można realizować efektywniej w inny sposób określony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odrębnych przepisach.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o złożonych wnioskach oraz o odmowie lub udzieleniu dotacji na realizację zadania będą podane do publicznej wiadomości w</w:t>
      </w:r>
      <w:r>
        <w:rPr>
          <w:rFonts w:ascii="Times New Roman" w:hAnsi="Times New Roman"/>
        </w:rPr>
        <w:t xml:space="preserve"> formie wykazu umieszczonego w Biuletynie Informacji Publicznej i na tablicy ogłoszeń urzędu.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 ubiegający się o dotację na realizację zadań publicznych powinien wypełnić ofertę wg wzoru stanowiącego załącznik nr 1 do Rozporządzenia Minist</w:t>
      </w:r>
      <w:r>
        <w:rPr>
          <w:rFonts w:ascii="Times New Roman" w:hAnsi="Times New Roman"/>
        </w:rPr>
        <w:t>ra Pracy i Polityki Społecznej z dnia 15 grudnia 2010 r. w sprawie wzoru ofert i ramowego wzoru umowy dotyczących realizacji zadania publicznego oraz wzoru sprawozdania z wykonania tego zadania (Dz. U. z 2011r. Nr 6, poz. 25).</w:t>
      </w:r>
    </w:p>
    <w:p w:rsidR="00B7096F" w:rsidRDefault="00915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Wraz z ofertą należy przedsta</w:t>
      </w:r>
      <w:r>
        <w:rPr>
          <w:rFonts w:ascii="Times New Roman" w:hAnsi="Times New Roman"/>
        </w:rPr>
        <w:t>wić następujące dokumenty:</w:t>
      </w:r>
    </w:p>
    <w:p w:rsidR="00B7096F" w:rsidRDefault="00915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Kopię statutu potwierdzoną za zgodność z oryginałem, opatrzoną aktualną datą, pieczęcią oraz podpisem osoby upoważnionej do składania oświadczenia woli w imieniu organizacji pozarządowej lub podmiotu.</w:t>
      </w:r>
    </w:p>
    <w:p w:rsidR="00B7096F" w:rsidRDefault="00915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wydruk z Centralnej</w:t>
      </w:r>
      <w:r>
        <w:rPr>
          <w:rFonts w:ascii="Times New Roman" w:hAnsi="Times New Roman"/>
        </w:rPr>
        <w:t xml:space="preserve"> Ewidencji i Informacji o Działalności Gospodarczej lub odpis rejestru (np. Krajowego Rejestru Sądowego).</w:t>
      </w:r>
    </w:p>
    <w:p w:rsidR="00B7096F" w:rsidRDefault="00915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Potwierdzona za zgodność z oryginałem kopię sprawozdania merytorycznego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finansowego z działalności organizacji (podmiotu) za ostatni rok.</w:t>
      </w:r>
    </w:p>
    <w:p w:rsidR="00B7096F" w:rsidRDefault="00915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wr</w:t>
      </w:r>
      <w:r>
        <w:rPr>
          <w:rFonts w:ascii="Times New Roman" w:hAnsi="Times New Roman"/>
        </w:rPr>
        <w:t>az z wymaganymi dokumentami należy dostarczyć w zapieczętowanej  kopercie pocztą lub osobiście na adres Urzędu Gminy Nadarzyn.</w:t>
      </w:r>
    </w:p>
    <w:p w:rsidR="00B7096F" w:rsidRDefault="00915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kopercie należy umieścić następujące informacje:</w:t>
      </w:r>
    </w:p>
    <w:p w:rsidR="00B7096F" w:rsidRDefault="009156C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Pełną nazwę wnioskodawcy i jego adres.</w:t>
      </w:r>
    </w:p>
    <w:p w:rsidR="00B7096F" w:rsidRDefault="009156C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Tytuł zadania.</w:t>
      </w:r>
    </w:p>
    <w:p w:rsidR="00B7096F" w:rsidRDefault="009156C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Adnotację „Nie otwierać</w:t>
      </w:r>
      <w:r>
        <w:rPr>
          <w:rFonts w:ascii="Times New Roman" w:hAnsi="Times New Roman"/>
        </w:rPr>
        <w:t xml:space="preserve"> przed posiedzeniem komisji z otwarciem ofert”</w:t>
      </w:r>
    </w:p>
    <w:p w:rsidR="00B7096F" w:rsidRDefault="00915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nadesłana w inny sposób niż wskazany w ust. 3 (np. faksem lub poczta elektroniczną) lub dostarczona na inny adres nie będzie brała udziału w konkursie.</w:t>
      </w:r>
    </w:p>
    <w:p w:rsidR="00B7096F" w:rsidRDefault="00915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oferty zgłoszone do konkursu wraz z załą</w:t>
      </w:r>
      <w:r>
        <w:rPr>
          <w:rFonts w:ascii="Times New Roman" w:hAnsi="Times New Roman"/>
        </w:rPr>
        <w:t xml:space="preserve">czoną do niej dokumentacją pozostają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aktach urzędu i bez względu na okoliczności nie będą zwracane wnioskodawcy ani w trakcie procesu przyznawania dotacji, ani po jego zakończeniu.</w:t>
      </w:r>
    </w:p>
    <w:p w:rsidR="00B7096F" w:rsidRDefault="00915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złożone po upływie terminu podanego w warunkach konkursu (niezale</w:t>
      </w:r>
      <w:r>
        <w:rPr>
          <w:rFonts w:ascii="Times New Roman" w:hAnsi="Times New Roman"/>
        </w:rPr>
        <w:t>żnie od daty stempla pocztowego) zostaną odrzucone i nie będą brały udziału w konkursie.</w:t>
      </w:r>
    </w:p>
    <w:p w:rsidR="00B7096F" w:rsidRDefault="00915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Odpowiedzialność za dostarczenie oferty w terminie spoczywa na wnioskodawcy i żadne wyjaśnienia dotyczące opóźnień wynikających z winy wnioskodawcy lub poczty nie będą</w:t>
      </w:r>
      <w:r>
        <w:rPr>
          <w:rFonts w:ascii="Times New Roman" w:hAnsi="Times New Roman"/>
        </w:rPr>
        <w:t xml:space="preserve"> brane pod uwagę.</w:t>
      </w:r>
    </w:p>
    <w:p w:rsidR="00B7096F" w:rsidRDefault="00915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koszty związane z przygotowaniem oferty oraz jej dostarczeniem ponosi wnioskodawca.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Dofinansowanie realizacji zadania prowadzonych przez organizacje pozarządowe i podmioty przyznawane jest po uchwaleniu budżetu gminy.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Warunkiem zlecenie przez gminę organizacji pozarządowej lub podmiotowej zadania oraz przekazania środków z budżetu na jego realizację jest zawarcie pisemnej umowy z wnioskodawcą według wzoru stanowiącego załącznik Nr 2 do Rozporządzenia Ministra Pracy i </w:t>
      </w:r>
      <w:r>
        <w:rPr>
          <w:rFonts w:ascii="Times New Roman" w:hAnsi="Times New Roman"/>
        </w:rPr>
        <w:t>Polityki Społecznej z dnia 15 grudnia 2010 roku w sprawie wzoru oferty i ramowego wzoru umowy dotyczących realizacji zadania publicznego oraz wzoru sprawozdania z wykonania tego zadania (Dz. U. z 2011 r. Nr 6, poz. 25).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VI</w:t>
      </w: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Tryb powołania i zasady</w:t>
      </w:r>
      <w:r>
        <w:rPr>
          <w:rFonts w:ascii="Times New Roman" w:hAnsi="Times New Roman"/>
          <w:b/>
        </w:rPr>
        <w:t xml:space="preserve"> działania komisji konkursowych do opiniowania ofert w otwartych konkursach ofert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Ogłaszając otwarty konkurs ofert, o którym mowa w § 5 ust. 4, Wójt Gminy Nadarzyn powołuje komisję konkursową.</w:t>
      </w:r>
    </w:p>
    <w:p w:rsidR="00B7096F" w:rsidRDefault="009156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skład komisji konkursowej wchodzą pracownicy Urzędu </w:t>
      </w:r>
      <w:r>
        <w:rPr>
          <w:rFonts w:ascii="Times New Roman" w:hAnsi="Times New Roman"/>
        </w:rPr>
        <w:t>Gminy i jednostek organizacyjnych oraz osoby wskazane przez organizacje pozarządowe lub podmioty z wyłączeniem osób reprezentujących organizacje pozarządowe i inne podmioty biorące udział w konkursie.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otwarciem ofert komisja ustala prawidłowoś</w:t>
      </w:r>
      <w:r>
        <w:rPr>
          <w:rFonts w:ascii="Times New Roman" w:hAnsi="Times New Roman"/>
        </w:rPr>
        <w:t>ć oferty co do wymogów określonych w ogłoszeniu o konkursie oraz o terminowość jej zgłoszenia.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Pracami komisji kieruje jej przewodniczący.</w:t>
      </w:r>
    </w:p>
    <w:p w:rsidR="00B7096F" w:rsidRDefault="009156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wybiera ze swojego grona protokolanta, który sporządza protokół z przebiegu konkursu.</w:t>
      </w: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Uchwały ko</w:t>
      </w:r>
      <w:r>
        <w:rPr>
          <w:rFonts w:ascii="Times New Roman" w:hAnsi="Times New Roman"/>
        </w:rPr>
        <w:t>misji podejmowane są w obecności co najmniej połowy jej składu w głosowaniu jawnym, zwykłą większością głosów.</w:t>
      </w:r>
    </w:p>
    <w:p w:rsidR="00B7096F" w:rsidRDefault="009156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równej liczby głosów rozstrzyga głos przewodniczącego.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Protokół z przebiegu konkursu sporządzony jest w dwóch egzemplarzach i </w:t>
      </w:r>
      <w:r>
        <w:rPr>
          <w:rFonts w:ascii="Times New Roman" w:hAnsi="Times New Roman"/>
        </w:rPr>
        <w:t>podpisany przez wszystkich obecnych członków komisji.</w:t>
      </w:r>
    </w:p>
    <w:p w:rsidR="00B7096F" w:rsidRDefault="009156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z posiedzenia komisji konkursowej podlega zatwierdzeniu przez Wójta Gminy Nadarzyn.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ulega rozwiązaniu z dniem rozstrzygnięcia konkursu.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VII</w:t>
      </w: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Sposób oceny realizacji </w:t>
      </w:r>
      <w:r>
        <w:rPr>
          <w:rFonts w:ascii="Times New Roman" w:hAnsi="Times New Roman"/>
          <w:b/>
        </w:rPr>
        <w:t>programu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zleconego zadania nadzoruje członek kierownictwa urzędu nadzoru nadzorującego realizację zadania a sposób wykorzystania przyznanej dotacji Skarbnika Gminy.</w:t>
      </w:r>
    </w:p>
    <w:p w:rsidR="00B7096F" w:rsidRDefault="009156C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Nadzór, o którym mowa w ust. 1 polega w szczególności na ocenie:</w:t>
      </w:r>
    </w:p>
    <w:p w:rsidR="00B7096F" w:rsidRDefault="009156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Stanu rea</w:t>
      </w:r>
      <w:r>
        <w:rPr>
          <w:rFonts w:ascii="Times New Roman" w:hAnsi="Times New Roman"/>
        </w:rPr>
        <w:t>lizacji zadania</w:t>
      </w:r>
    </w:p>
    <w:p w:rsidR="00B7096F" w:rsidRDefault="009156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Rzetelności i jakości wykonania zadania</w:t>
      </w:r>
    </w:p>
    <w:p w:rsidR="00B7096F" w:rsidRDefault="009156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Prawidłowości wykorzystania środków publicznych otrzymanych na realizację zadania</w:t>
      </w:r>
    </w:p>
    <w:p w:rsidR="00B7096F" w:rsidRDefault="009156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Prowadzenia dokumentacji określonej w przepisach prawa i postanowieniach umowy.</w:t>
      </w:r>
    </w:p>
    <w:p w:rsidR="00B7096F" w:rsidRDefault="009156C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 z wykonania zadania publi</w:t>
      </w:r>
      <w:r>
        <w:rPr>
          <w:rFonts w:ascii="Times New Roman" w:hAnsi="Times New Roman"/>
        </w:rPr>
        <w:t xml:space="preserve">cznego określonego w umowie należy sporządzić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terminie 30 dni po upływie terminu, na który umowa została zawarta wg wzoru stanowiącego załącznik nr 3 do Rozporządzenia Ministra Pracy i Polityki Społecznej z dnia 15 grudnia 2010 roku w sprawie wzoru ofer</w:t>
      </w:r>
      <w:r>
        <w:rPr>
          <w:rFonts w:ascii="Times New Roman" w:hAnsi="Times New Roman"/>
        </w:rPr>
        <w:t>t i ramowego wzoru umowy dotyczących realizacji zadania publicznego oraz wzoru sprawozdania z wykonanego zadania (Dz. U. z 2011 r. Nr 6, poz. 250).</w:t>
      </w:r>
    </w:p>
    <w:p w:rsidR="00B7096F" w:rsidRDefault="009156C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Okresem sprawozdawczym jest rok budżetowy.</w:t>
      </w:r>
    </w:p>
    <w:p w:rsidR="00B7096F" w:rsidRDefault="009156C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Nadarzyn przekłada Radzie Gminy Nadarzyn oraz zamieszc</w:t>
      </w:r>
      <w:r>
        <w:rPr>
          <w:rFonts w:ascii="Times New Roman" w:hAnsi="Times New Roman"/>
        </w:rPr>
        <w:t>za w Biuletynie Informacji Publicznej sprawozdanie z realizacji programu za ubiegły rok do dnia 30 kwietnia każdego roku.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17</w:t>
      </w:r>
    </w:p>
    <w:p w:rsidR="00B7096F" w:rsidRDefault="009156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Informacje o sposobie tworzenia programu oraz przebiegu konsultacji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9156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współpracy Gminy Nadarzyn z organizacjami </w:t>
      </w:r>
      <w:r>
        <w:rPr>
          <w:rFonts w:ascii="Times New Roman" w:hAnsi="Times New Roman"/>
        </w:rPr>
        <w:t>pozarządowymi oraz innymi podmiotami prowadzącymi działalność pożytku publicznego, o których mowa w ustawie z dnia 24 kwietnia 2003 r. o działalności pożytku publicznego i o wolontariacie (tj. Dz. U. z 2016 r. poz. 239 ze zm.) tworzony jest na podstawie an</w:t>
      </w:r>
      <w:r>
        <w:rPr>
          <w:rFonts w:ascii="Times New Roman" w:hAnsi="Times New Roman"/>
        </w:rPr>
        <w:t xml:space="preserve">alizy6 współpracy z lat ubiegłych w oparciu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 potrzeby s jednej strony gminy, natomiast z drugiej – potrzeby i potencjał organizacji pozarządowych.</w:t>
      </w:r>
    </w:p>
    <w:p w:rsidR="00B7096F" w:rsidRDefault="009156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współpracy został poddany konsultacją społecznym zgodnie z Uchwałą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Nr XII/121/2011 Rady Gminy Nada</w:t>
      </w:r>
      <w:r>
        <w:rPr>
          <w:rFonts w:ascii="Times New Roman" w:hAnsi="Times New Roman"/>
        </w:rPr>
        <w:t xml:space="preserve">rzyn z dnia 26 października 2011 roku w sprawie określenia szczegółowego sposobu konsultowania z organizacjami pozarządowymi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podmiotami, o których mowa w art. 3 ust.3 ustawy o działalności pożytku publicznego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wolontariacie, projektów aktów prawa miej</w:t>
      </w:r>
      <w:r>
        <w:rPr>
          <w:rFonts w:ascii="Times New Roman" w:hAnsi="Times New Roman"/>
        </w:rPr>
        <w:t xml:space="preserve">scowego w dziedzinach dotyczących działalności statutowej tych organizacji (Dz. U. Woj. </w:t>
      </w:r>
      <w:proofErr w:type="spellStart"/>
      <w:r>
        <w:rPr>
          <w:rFonts w:ascii="Times New Roman" w:hAnsi="Times New Roman"/>
        </w:rPr>
        <w:t>Maz</w:t>
      </w:r>
      <w:proofErr w:type="spellEnd"/>
      <w:r>
        <w:rPr>
          <w:rFonts w:ascii="Times New Roman" w:hAnsi="Times New Roman"/>
        </w:rPr>
        <w:t>. Z 2011 r. Nr 2010, poz. 6344).</w:t>
      </w:r>
    </w:p>
    <w:p w:rsidR="00B7096F" w:rsidRDefault="009156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Konsultacje prowadzone w terminie 17-31 sierpnia 2015 roku w formie pisemnych uwag do Programu.</w:t>
      </w:r>
    </w:p>
    <w:p w:rsidR="00B7096F" w:rsidRDefault="009156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okresie konsultacji społecznych za</w:t>
      </w:r>
      <w:r>
        <w:rPr>
          <w:rFonts w:ascii="Times New Roman" w:hAnsi="Times New Roman"/>
        </w:rPr>
        <w:t>mieszczono w Biuletynie Informacji Publicznej Gminy Nadarzyn.</w:t>
      </w:r>
    </w:p>
    <w:p w:rsidR="00B7096F" w:rsidRDefault="009156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okresie konsultacji wpłynęły/nie wpłynęły wnioski dotyczące Programu.</w:t>
      </w: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9156C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Nadarzyn</w:t>
      </w:r>
    </w:p>
    <w:p w:rsidR="00B7096F" w:rsidRDefault="009156C0">
      <w:pPr>
        <w:spacing w:after="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(-) Janusz Grzyb</w:t>
      </w: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B709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96F" w:rsidRDefault="00B7096F">
      <w:pPr>
        <w:spacing w:after="0" w:line="240" w:lineRule="auto"/>
        <w:jc w:val="both"/>
        <w:rPr>
          <w:rFonts w:ascii="Times New Roman" w:hAnsi="Times New Roman"/>
        </w:rPr>
      </w:pPr>
    </w:p>
    <w:p w:rsidR="00B7096F" w:rsidRDefault="00B7096F">
      <w:pPr>
        <w:spacing w:after="0" w:line="240" w:lineRule="auto"/>
        <w:ind w:left="6372"/>
        <w:jc w:val="both"/>
      </w:pPr>
    </w:p>
    <w:sectPr w:rsidR="00B709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C0" w:rsidRDefault="009156C0">
      <w:pPr>
        <w:spacing w:after="0" w:line="240" w:lineRule="auto"/>
      </w:pPr>
      <w:r>
        <w:separator/>
      </w:r>
    </w:p>
  </w:endnote>
  <w:endnote w:type="continuationSeparator" w:id="0">
    <w:p w:rsidR="009156C0" w:rsidRDefault="0091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C0" w:rsidRDefault="009156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56C0" w:rsidRDefault="0091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434"/>
    <w:multiLevelType w:val="multilevel"/>
    <w:tmpl w:val="C014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2321"/>
    <w:multiLevelType w:val="multilevel"/>
    <w:tmpl w:val="B7C46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0B62"/>
    <w:multiLevelType w:val="multilevel"/>
    <w:tmpl w:val="CBDC4E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A1CCC"/>
    <w:multiLevelType w:val="multilevel"/>
    <w:tmpl w:val="C7C448A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1A317A"/>
    <w:multiLevelType w:val="multilevel"/>
    <w:tmpl w:val="94064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538E"/>
    <w:multiLevelType w:val="multilevel"/>
    <w:tmpl w:val="7ACAF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6930"/>
    <w:multiLevelType w:val="multilevel"/>
    <w:tmpl w:val="2AEC1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2054"/>
    <w:multiLevelType w:val="multilevel"/>
    <w:tmpl w:val="C9FC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09EB"/>
    <w:multiLevelType w:val="multilevel"/>
    <w:tmpl w:val="74AEB3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162AFB"/>
    <w:multiLevelType w:val="multilevel"/>
    <w:tmpl w:val="22D6BA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CC29F6"/>
    <w:multiLevelType w:val="multilevel"/>
    <w:tmpl w:val="F4DE7AA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3B942A7"/>
    <w:multiLevelType w:val="multilevel"/>
    <w:tmpl w:val="6A98AD6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DC6390"/>
    <w:multiLevelType w:val="multilevel"/>
    <w:tmpl w:val="AC944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084"/>
    <w:multiLevelType w:val="multilevel"/>
    <w:tmpl w:val="60E4630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72082B"/>
    <w:multiLevelType w:val="multilevel"/>
    <w:tmpl w:val="1DA8F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E2D22"/>
    <w:multiLevelType w:val="multilevel"/>
    <w:tmpl w:val="5C8CE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17C3D"/>
    <w:multiLevelType w:val="multilevel"/>
    <w:tmpl w:val="F4BA118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EC0FBC"/>
    <w:multiLevelType w:val="multilevel"/>
    <w:tmpl w:val="9828A4BC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7BB75FAB"/>
    <w:multiLevelType w:val="multilevel"/>
    <w:tmpl w:val="F59C0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7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8"/>
  </w:num>
  <w:num w:numId="17">
    <w:abstractNumId w:val="14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96F"/>
    <w:rsid w:val="00347815"/>
    <w:rsid w:val="009156C0"/>
    <w:rsid w:val="00B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Wójtowicz</dc:creator>
  <cp:lastModifiedBy>Michał Wilczak</cp:lastModifiedBy>
  <cp:revision>2</cp:revision>
  <cp:lastPrinted>2016-08-10T09:03:00Z</cp:lastPrinted>
  <dcterms:created xsi:type="dcterms:W3CDTF">2016-08-11T12:14:00Z</dcterms:created>
  <dcterms:modified xsi:type="dcterms:W3CDTF">2016-08-11T12:14:00Z</dcterms:modified>
</cp:coreProperties>
</file>