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DF" w:rsidRDefault="00E53E01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</w:p>
    <w:p w:rsidR="003A66DF" w:rsidRDefault="003A66DF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A66DF" w:rsidRDefault="00E53E01">
      <w:pPr>
        <w:numPr>
          <w:ilvl w:val="0"/>
          <w:numId w:val="1"/>
        </w:numPr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dofinansowanie kosztów kształcenia młodocianego pracownika,</w:t>
      </w:r>
    </w:p>
    <w:p w:rsidR="003A66DF" w:rsidRDefault="00E53E01">
      <w:pPr>
        <w:numPr>
          <w:ilvl w:val="0"/>
          <w:numId w:val="1"/>
        </w:numPr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 do wniosku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potwierdzone  za zgodność z oryginałem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A66DF" w:rsidRDefault="00E53E01">
      <w:pPr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potwierdzających posiadane kwalifikacje  do prowadzenia kształcenia zawodowego młodocianych pracowników przez pracodawcę lub osobę prowadzącą zakład w imieniu pracodawcy albo osobę zatrudnioną  u pracodawcy,</w:t>
      </w:r>
    </w:p>
    <w:p w:rsidR="003A66DF" w:rsidRDefault="00E53E01">
      <w:pPr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Kopię dokumentu potwierdzającego zatrudnienie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oby prowadzącej  szkolenie w imieniu pracodawcy albo osoby zatrudnionej  u pracodawcy,</w:t>
      </w:r>
    </w:p>
    <w:p w:rsidR="003A66DF" w:rsidRDefault="00E53E01">
      <w:pPr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Kopię umowy o pracę z młodocianym pracownikiem w celu przygotowania zawodowego,</w:t>
      </w:r>
    </w:p>
    <w:p w:rsidR="003A66DF" w:rsidRDefault="00E53E01">
      <w:pPr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Kopię dyplomu lub świadectwa, albo zaświadczenie (oryginał) potwierdzające, że młodociany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ukończył naukę zawodu lub przyuczenie do wykonywania określonej pracy i zdał egzamin zgodnie z przepisami w sprawie przygotowania zawodowego młodocianych i ich wynagradzania,</w:t>
      </w:r>
    </w:p>
    <w:p w:rsidR="003A66DF" w:rsidRDefault="00E53E01">
      <w:pPr>
        <w:numPr>
          <w:ilvl w:val="0"/>
          <w:numId w:val="2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Kopię świadectwa pracy młodocianego pracownika, </w:t>
      </w:r>
    </w:p>
    <w:p w:rsidR="003A66DF" w:rsidRDefault="00E53E01">
      <w:pPr>
        <w:numPr>
          <w:ilvl w:val="1"/>
          <w:numId w:val="3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krótszy okres szkolenia w przypadku zmiany umowy,</w:t>
      </w:r>
    </w:p>
    <w:p w:rsidR="003A66DF" w:rsidRDefault="00E53E01">
      <w:pPr>
        <w:numPr>
          <w:ilvl w:val="1"/>
          <w:numId w:val="3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Aktualny wydruk z CEIDG lub wpis z KRS w zależności od formy prowadzonej działalności prowadzonej przez pracodawcę, </w:t>
      </w:r>
    </w:p>
    <w:p w:rsidR="003A66DF" w:rsidRDefault="00E53E01">
      <w:pPr>
        <w:numPr>
          <w:ilvl w:val="2"/>
          <w:numId w:val="4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status prawny prowadzonej działalności w przypadku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półek,</w:t>
      </w:r>
    </w:p>
    <w:p w:rsidR="003A66DF" w:rsidRDefault="00E53E01">
      <w:pPr>
        <w:numPr>
          <w:ilvl w:val="2"/>
          <w:numId w:val="4"/>
        </w:numPr>
        <w:spacing w:before="100" w:after="10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Ø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przedstawianych przy ubieganiu się o pomoc de minimis,</w:t>
      </w:r>
    </w:p>
    <w:p w:rsidR="003A66DF" w:rsidRDefault="00E53E01">
      <w:pPr>
        <w:numPr>
          <w:ilvl w:val="2"/>
          <w:numId w:val="4"/>
        </w:numPr>
        <w:spacing w:before="100" w:after="10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wszystkich zaświadczeń o pomocy de minimis, jakie otrzymał w roku, w którym ubiega  się o pomoc, oraz w ciągu dwóch poprzedzających go lat, albo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wielkości pomocy de minimis otrzymanej w tym okresie, albo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nieotrzymaniu takiej pomocy w tym okresie,</w:t>
      </w:r>
    </w:p>
    <w:p w:rsidR="003A66DF" w:rsidRDefault="003A66DF"/>
    <w:p w:rsidR="003A66DF" w:rsidRDefault="003A66DF"/>
    <w:sectPr w:rsidR="003A66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01" w:rsidRDefault="00E53E01">
      <w:pPr>
        <w:spacing w:after="0" w:line="240" w:lineRule="auto"/>
      </w:pPr>
      <w:r>
        <w:separator/>
      </w:r>
    </w:p>
  </w:endnote>
  <w:endnote w:type="continuationSeparator" w:id="0">
    <w:p w:rsidR="00E53E01" w:rsidRDefault="00E5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01" w:rsidRDefault="00E53E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E01" w:rsidRDefault="00E5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077"/>
    <w:multiLevelType w:val="multilevel"/>
    <w:tmpl w:val="45068CC8"/>
    <w:lvl w:ilvl="0">
      <w:numFmt w:val="bullet"/>
      <w:lvlText w:val="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31573EF"/>
    <w:multiLevelType w:val="multilevel"/>
    <w:tmpl w:val="DC7AD12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4B133C0"/>
    <w:multiLevelType w:val="multilevel"/>
    <w:tmpl w:val="3A82F5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7D395A73"/>
    <w:multiLevelType w:val="multilevel"/>
    <w:tmpl w:val="5B6495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6DF"/>
    <w:rsid w:val="003A66DF"/>
    <w:rsid w:val="007548F9"/>
    <w:rsid w:val="00E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Brzeczkowska</dc:creator>
  <cp:lastModifiedBy>Anna Brzeczkowska</cp:lastModifiedBy>
  <cp:revision>2</cp:revision>
  <cp:lastPrinted>2015-11-05T07:33:00Z</cp:lastPrinted>
  <dcterms:created xsi:type="dcterms:W3CDTF">2015-11-12T09:09:00Z</dcterms:created>
  <dcterms:modified xsi:type="dcterms:W3CDTF">2015-11-12T09:09:00Z</dcterms:modified>
</cp:coreProperties>
</file>